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2" w:rsidRPr="005543C7" w:rsidRDefault="00073172" w:rsidP="002B1E7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543C7">
        <w:rPr>
          <w:rFonts w:ascii="標楷體" w:eastAsia="標楷體" w:hAnsi="標楷體" w:hint="eastAsia"/>
          <w:b/>
          <w:sz w:val="36"/>
          <w:szCs w:val="36"/>
        </w:rPr>
        <w:t>「</w:t>
      </w:r>
      <w:r w:rsidRPr="00185A45">
        <w:rPr>
          <w:rFonts w:ascii="標楷體" w:eastAsia="標楷體" w:hAnsi="標楷體" w:cs="Arial" w:hint="eastAsia"/>
          <w:b/>
          <w:color w:val="263238"/>
          <w:sz w:val="36"/>
          <w:szCs w:val="36"/>
        </w:rPr>
        <w:t>愛不動手</w:t>
      </w:r>
      <w:r w:rsidRPr="00185A45">
        <w:rPr>
          <w:rFonts w:ascii="MS Gothic" w:eastAsia="MS Gothic" w:hAnsi="MS Gothic" w:cs="MS Gothic" w:hint="eastAsia"/>
          <w:color w:val="444444"/>
          <w:spacing w:val="15"/>
          <w:sz w:val="36"/>
          <w:szCs w:val="36"/>
          <w:shd w:val="clear" w:color="auto" w:fill="FFFFFF"/>
        </w:rPr>
        <w:t>❤</w:t>
      </w:r>
      <w:r w:rsidRPr="00185A45">
        <w:rPr>
          <w:rFonts w:ascii="標楷體" w:eastAsia="標楷體" w:hAnsi="標楷體" w:cs="Arial" w:hint="eastAsia"/>
          <w:b/>
          <w:color w:val="263238"/>
          <w:sz w:val="36"/>
          <w:szCs w:val="36"/>
        </w:rPr>
        <w:t>幸福擁有</w:t>
      </w:r>
      <w:r w:rsidRPr="005543C7">
        <w:rPr>
          <w:rFonts w:ascii="標楷體" w:eastAsia="標楷體" w:hAnsi="標楷體" w:hint="eastAsia"/>
          <w:b/>
          <w:sz w:val="36"/>
          <w:szCs w:val="36"/>
        </w:rPr>
        <w:t>」</w:t>
      </w:r>
      <w:r w:rsidRPr="005543C7">
        <w:rPr>
          <w:rFonts w:ascii="標楷體" w:eastAsia="標楷體" w:hAnsi="標楷體"/>
          <w:b/>
          <w:sz w:val="36"/>
          <w:szCs w:val="36"/>
        </w:rPr>
        <w:t>--</w:t>
      </w:r>
      <w:r>
        <w:rPr>
          <w:rFonts w:ascii="標楷體" w:eastAsia="標楷體" w:hAnsi="標楷體" w:hint="eastAsia"/>
          <w:b/>
          <w:sz w:val="36"/>
          <w:szCs w:val="36"/>
        </w:rPr>
        <w:t>校園</w:t>
      </w:r>
      <w:r w:rsidRPr="005543C7">
        <w:rPr>
          <w:rFonts w:ascii="標楷體" w:eastAsia="標楷體" w:hAnsi="標楷體" w:hint="eastAsia"/>
          <w:b/>
          <w:sz w:val="36"/>
          <w:szCs w:val="36"/>
        </w:rPr>
        <w:t>漫畫徵稿比賽</w:t>
      </w:r>
      <w:r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073172" w:rsidRPr="00AF64AD" w:rsidRDefault="00073172">
      <w:pPr>
        <w:rPr>
          <w:rFonts w:ascii="標楷體" w:eastAsia="標楷體" w:hAnsi="標楷體"/>
        </w:rPr>
      </w:pPr>
    </w:p>
    <w:p w:rsidR="00073172" w:rsidRPr="00EF704A" w:rsidRDefault="00073172" w:rsidP="00EF704A">
      <w:pPr>
        <w:pStyle w:val="ListParagraph"/>
        <w:numPr>
          <w:ilvl w:val="0"/>
          <w:numId w:val="21"/>
        </w:numPr>
        <w:ind w:leftChars="0"/>
        <w:rPr>
          <w:rFonts w:ascii="標楷體" w:eastAsia="標楷體" w:hAnsi="標楷體"/>
          <w:b/>
        </w:rPr>
      </w:pPr>
      <w:r w:rsidRPr="00EF704A">
        <w:rPr>
          <w:rFonts w:ascii="標楷體" w:eastAsia="標楷體" w:hAnsi="標楷體" w:hint="eastAsia"/>
          <w:b/>
        </w:rPr>
        <w:t>活動目的：</w:t>
      </w:r>
    </w:p>
    <w:p w:rsidR="00073172" w:rsidRDefault="00073172" w:rsidP="002C22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 w:hint="eastAsia"/>
        </w:rPr>
        <w:t>日為「台灣家暴防治日」，為響應防治家庭暴力人人有責之理念，故連結各地方人士一起加入反暴力之行動。暴力除了制止更要預防，必須將理念向下扎根，</w:t>
      </w:r>
      <w:r w:rsidRPr="00D865A1">
        <w:rPr>
          <w:rFonts w:ascii="標楷體" w:eastAsia="標楷體" w:hAnsi="標楷體" w:hint="eastAsia"/>
        </w:rPr>
        <w:t>針對青</w:t>
      </w:r>
      <w:r>
        <w:rPr>
          <w:rFonts w:ascii="標楷體" w:eastAsia="標楷體" w:hAnsi="標楷體" w:hint="eastAsia"/>
        </w:rPr>
        <w:t>少年族群</w:t>
      </w:r>
      <w:r w:rsidRPr="00D865A1">
        <w:rPr>
          <w:rFonts w:ascii="標楷體" w:eastAsia="標楷體" w:hAnsi="標楷體" w:hint="eastAsia"/>
        </w:rPr>
        <w:t>及早預防，避免落入親密關係暴力循環</w:t>
      </w:r>
      <w:r>
        <w:rPr>
          <w:rFonts w:ascii="標楷體" w:eastAsia="標楷體" w:hAnsi="標楷體" w:hint="eastAsia"/>
        </w:rPr>
        <w:t>。然而在家庭暴力中</w:t>
      </w:r>
      <w:r w:rsidRPr="00423319">
        <w:rPr>
          <w:rFonts w:ascii="標楷體" w:eastAsia="標楷體" w:hAnsi="標楷體" w:hint="eastAsia"/>
          <w:b/>
        </w:rPr>
        <w:t>目睹兒少</w:t>
      </w:r>
      <w:r>
        <w:rPr>
          <w:rFonts w:ascii="標楷體" w:eastAsia="標楷體" w:hAnsi="標楷體" w:hint="eastAsia"/>
        </w:rPr>
        <w:t>往往是被遺忘的被害人，為了不讓家暴陰霾影響子女，政府必須重視且對於該弱勢有完整的關懷及協助。</w:t>
      </w:r>
    </w:p>
    <w:p w:rsidR="00073172" w:rsidRDefault="00073172" w:rsidP="002C22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縣府與本會連結特辦理「愛不動手</w:t>
      </w:r>
      <w:r w:rsidRPr="00185A45">
        <w:rPr>
          <w:rFonts w:ascii="MS Gothic" w:eastAsia="MS Gothic" w:hAnsi="MS Gothic" w:cs="MS Gothic" w:hint="eastAsia"/>
          <w:color w:val="444444"/>
          <w:spacing w:val="15"/>
          <w:shd w:val="clear" w:color="auto" w:fill="FFFFFF"/>
        </w:rPr>
        <w:t>❤</w:t>
      </w:r>
      <w:r>
        <w:rPr>
          <w:rFonts w:ascii="標楷體" w:eastAsia="標楷體" w:hAnsi="標楷體" w:hint="eastAsia"/>
        </w:rPr>
        <w:t>幸福擁有」校園漫畫徵稿活動，邀請花蓮全國中、小學生共同參與，讓學生能認識各種家暴型態及因應措施，並提升學生及兒童少年保護等相關之觀念認知，一起攜手打造社區安全網，使暴力不再侵入，讓愛能幸福擁有。</w:t>
      </w:r>
    </w:p>
    <w:p w:rsidR="00073172" w:rsidRPr="008D5571" w:rsidRDefault="00073172" w:rsidP="002B1E7A">
      <w:pPr>
        <w:rPr>
          <w:rFonts w:ascii="標楷體" w:eastAsia="標楷體" w:hAnsi="標楷體"/>
        </w:rPr>
      </w:pPr>
    </w:p>
    <w:p w:rsidR="00073172" w:rsidRPr="00EF704A" w:rsidRDefault="00073172" w:rsidP="00EF704A">
      <w:pPr>
        <w:pStyle w:val="ListParagraph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  <w:b/>
        </w:rPr>
        <w:t>主辦單位：</w:t>
      </w:r>
    </w:p>
    <w:p w:rsidR="00073172" w:rsidRPr="00EF704A" w:rsidRDefault="00073172" w:rsidP="00EF704A">
      <w:pPr>
        <w:pStyle w:val="ListParagraph"/>
        <w:ind w:leftChars="0" w:left="284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財團法人勵馨社會福利事業基金會花蓮分事務所</w:t>
      </w:r>
    </w:p>
    <w:p w:rsidR="00073172" w:rsidRPr="00AF64AD" w:rsidRDefault="00073172" w:rsidP="00DD534C">
      <w:pPr>
        <w:rPr>
          <w:rFonts w:ascii="標楷體" w:eastAsia="標楷體" w:hAnsi="標楷體"/>
        </w:rPr>
      </w:pPr>
    </w:p>
    <w:p w:rsidR="00073172" w:rsidRPr="00EF704A" w:rsidRDefault="00073172" w:rsidP="00EF704A">
      <w:pPr>
        <w:pStyle w:val="ListParagraph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  <w:b/>
        </w:rPr>
        <w:t>指導單位：</w:t>
      </w:r>
    </w:p>
    <w:p w:rsidR="00073172" w:rsidRPr="00EF704A" w:rsidRDefault="00073172" w:rsidP="00EF704A">
      <w:pPr>
        <w:pStyle w:val="ListParagraph"/>
        <w:ind w:leftChars="0" w:left="284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花蓮縣政府</w:t>
      </w:r>
    </w:p>
    <w:p w:rsidR="00073172" w:rsidRPr="00AF64AD" w:rsidRDefault="00073172" w:rsidP="00DD534C">
      <w:pPr>
        <w:rPr>
          <w:rFonts w:ascii="標楷體" w:eastAsia="標楷體" w:hAnsi="標楷體"/>
        </w:rPr>
      </w:pPr>
    </w:p>
    <w:p w:rsidR="00073172" w:rsidRPr="00323C06" w:rsidRDefault="00073172" w:rsidP="00EF704A">
      <w:pPr>
        <w:pStyle w:val="ListParagraph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23C06">
        <w:rPr>
          <w:rFonts w:ascii="標楷體" w:eastAsia="標楷體" w:hAnsi="標楷體" w:hint="eastAsia"/>
          <w:b/>
        </w:rPr>
        <w:t>活動期間：</w:t>
      </w:r>
    </w:p>
    <w:p w:rsidR="00073172" w:rsidRDefault="00073172" w:rsidP="00DD53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 w:rsidRPr="002C6B4E">
        <w:rPr>
          <w:rFonts w:ascii="標楷體" w:eastAsia="標楷體" w:hAnsi="標楷體"/>
        </w:rPr>
        <w:t>4</w:t>
      </w:r>
      <w:r w:rsidRPr="002C6B4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6</w:t>
      </w:r>
      <w:r w:rsidRPr="002C6B4E">
        <w:rPr>
          <w:rFonts w:ascii="標楷體" w:eastAsia="標楷體" w:hAnsi="標楷體" w:hint="eastAsia"/>
        </w:rPr>
        <w:t>日</w:t>
      </w:r>
      <w:r w:rsidRPr="002C6B4E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2C6B4E">
        <w:rPr>
          <w:rFonts w:ascii="標楷體" w:eastAsia="標楷體" w:hAnsi="標楷體"/>
        </w:rPr>
        <w:t>)</w:t>
      </w:r>
      <w:r w:rsidRPr="002C6B4E">
        <w:rPr>
          <w:rFonts w:ascii="標楷體" w:eastAsia="標楷體" w:hAnsi="標楷體" w:hint="eastAsia"/>
        </w:rPr>
        <w:t>至</w:t>
      </w:r>
      <w:r w:rsidRPr="002C6B4E">
        <w:rPr>
          <w:rFonts w:ascii="標楷體" w:eastAsia="標楷體" w:hAnsi="標楷體"/>
        </w:rPr>
        <w:t>5</w:t>
      </w:r>
      <w:r w:rsidRPr="002C6B4E">
        <w:rPr>
          <w:rFonts w:ascii="標楷體" w:eastAsia="標楷體" w:hAnsi="標楷體" w:hint="eastAsia"/>
        </w:rPr>
        <w:t>月</w:t>
      </w:r>
      <w:r w:rsidRPr="002C6B4E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0</w:t>
      </w:r>
      <w:r w:rsidRPr="002C6B4E">
        <w:rPr>
          <w:rFonts w:ascii="標楷體" w:eastAsia="標楷體" w:hAnsi="標楷體" w:hint="eastAsia"/>
        </w:rPr>
        <w:t>日</w:t>
      </w:r>
      <w:r w:rsidRPr="002C6B4E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2C6B4E">
        <w:rPr>
          <w:rFonts w:ascii="標楷體" w:eastAsia="標楷體" w:hAnsi="標楷體"/>
        </w:rPr>
        <w:t>)</w:t>
      </w:r>
    </w:p>
    <w:p w:rsidR="00073172" w:rsidRPr="00AF64AD" w:rsidRDefault="00073172" w:rsidP="00DD534C">
      <w:pPr>
        <w:rPr>
          <w:rFonts w:ascii="標楷體" w:eastAsia="標楷體" w:hAnsi="標楷體"/>
        </w:rPr>
      </w:pPr>
    </w:p>
    <w:p w:rsidR="00073172" w:rsidRDefault="00073172" w:rsidP="00EF704A">
      <w:pPr>
        <w:pStyle w:val="ListParagraph"/>
        <w:numPr>
          <w:ilvl w:val="0"/>
          <w:numId w:val="25"/>
        </w:numPr>
        <w:ind w:leftChars="0"/>
        <w:rPr>
          <w:rFonts w:ascii="標楷體" w:eastAsia="標楷體" w:hAnsi="標楷體"/>
          <w:b/>
        </w:rPr>
      </w:pPr>
      <w:r w:rsidRPr="00EF704A">
        <w:rPr>
          <w:rFonts w:ascii="標楷體" w:eastAsia="標楷體" w:hAnsi="標楷體" w:hint="eastAsia"/>
          <w:b/>
        </w:rPr>
        <w:t>實施方式：</w:t>
      </w:r>
    </w:p>
    <w:p w:rsidR="00073172" w:rsidRPr="0020666A" w:rsidRDefault="00073172" w:rsidP="002B2F08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參賽主題：</w:t>
      </w:r>
    </w:p>
    <w:p w:rsidR="00073172" w:rsidRPr="00C83E36" w:rsidRDefault="00073172" w:rsidP="00C83E36">
      <w:pPr>
        <w:pStyle w:val="ListParagraph"/>
        <w:numPr>
          <w:ilvl w:val="0"/>
          <w:numId w:val="40"/>
        </w:numPr>
        <w:ind w:leftChars="0"/>
        <w:rPr>
          <w:rFonts w:ascii="標楷體" w:eastAsia="標楷體" w:hAnsi="標楷體"/>
        </w:rPr>
      </w:pPr>
      <w:r w:rsidRPr="00C83E36">
        <w:rPr>
          <w:rFonts w:ascii="標楷體" w:eastAsia="標楷體" w:hAnsi="標楷體" w:hint="eastAsia"/>
        </w:rPr>
        <w:t>家庭暴力防治。</w:t>
      </w:r>
    </w:p>
    <w:p w:rsidR="00073172" w:rsidRDefault="00073172" w:rsidP="00C83E36">
      <w:pPr>
        <w:pStyle w:val="ListParagraph"/>
        <w:numPr>
          <w:ilvl w:val="0"/>
          <w:numId w:val="4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聚焦於家中子女面對父母衝突、吵架、施暴</w:t>
      </w:r>
      <w:r>
        <w:rPr>
          <w:rFonts w:ascii="標楷體" w:eastAsia="標楷體" w:hAnsi="標楷體"/>
        </w:rPr>
        <w:t>...</w:t>
      </w:r>
      <w:r>
        <w:rPr>
          <w:rFonts w:ascii="標楷體" w:eastAsia="標楷體" w:hAnsi="標楷體" w:hint="eastAsia"/>
        </w:rPr>
        <w:t>情境時的反應。</w:t>
      </w:r>
    </w:p>
    <w:p w:rsidR="00073172" w:rsidRPr="00C83E36" w:rsidRDefault="00073172" w:rsidP="00C83E36">
      <w:pPr>
        <w:pStyle w:val="ListParagraph"/>
        <w:numPr>
          <w:ilvl w:val="0"/>
          <w:numId w:val="4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孩子想對父母說的話</w:t>
      </w:r>
      <w:r w:rsidRPr="00C83E36">
        <w:rPr>
          <w:rFonts w:ascii="標楷體" w:eastAsia="標楷體" w:hAnsi="標楷體"/>
        </w:rPr>
        <w:t>(</w:t>
      </w:r>
      <w:r w:rsidRPr="00C83E36">
        <w:rPr>
          <w:rFonts w:ascii="標楷體" w:eastAsia="標楷體" w:hAnsi="標楷體" w:hint="eastAsia"/>
        </w:rPr>
        <w:t>心情、</w:t>
      </w:r>
      <w:r>
        <w:rPr>
          <w:rFonts w:ascii="標楷體" w:eastAsia="標楷體" w:hAnsi="標楷體" w:hint="eastAsia"/>
        </w:rPr>
        <w:t>情緒</w:t>
      </w:r>
      <w:r w:rsidRPr="00C83E36">
        <w:rPr>
          <w:rFonts w:ascii="標楷體" w:eastAsia="標楷體" w:hAnsi="標楷體" w:hint="eastAsia"/>
        </w:rPr>
        <w:t>反應等</w:t>
      </w:r>
      <w:r>
        <w:rPr>
          <w:rFonts w:ascii="標楷體" w:eastAsia="標楷體" w:hAnsi="標楷體"/>
        </w:rPr>
        <w:t>...</w:t>
      </w:r>
      <w:r w:rsidRPr="00C83E36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073172" w:rsidRDefault="00073172" w:rsidP="002B2F08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參賽原則：</w:t>
      </w:r>
    </w:p>
    <w:p w:rsidR="00073172" w:rsidRPr="002B2F08" w:rsidRDefault="00073172" w:rsidP="002B2F08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依照參賽主題自由發揮</w:t>
      </w:r>
    </w:p>
    <w:p w:rsidR="00073172" w:rsidRPr="0020666A" w:rsidRDefault="00073172" w:rsidP="002B2F08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  <w:b/>
        </w:rPr>
      </w:pPr>
      <w:r w:rsidRPr="0020666A">
        <w:rPr>
          <w:rFonts w:ascii="標楷體" w:eastAsia="標楷體" w:hAnsi="標楷體" w:hint="eastAsia"/>
          <w:b/>
        </w:rPr>
        <w:t>比賽期程：</w:t>
      </w:r>
    </w:p>
    <w:p w:rsidR="00073172" w:rsidRDefault="00073172" w:rsidP="002B2F08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2B2F08">
        <w:rPr>
          <w:rFonts w:ascii="標楷體" w:eastAsia="標楷體" w:hAnsi="標楷體" w:hint="eastAsia"/>
        </w:rPr>
        <w:t>徵稿日期：</w:t>
      </w:r>
      <w:r>
        <w:rPr>
          <w:rFonts w:ascii="標楷體" w:eastAsia="標楷體" w:hAnsi="標楷體"/>
        </w:rPr>
        <w:t>105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6 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105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</w:p>
    <w:p w:rsidR="00073172" w:rsidRPr="0077285E" w:rsidRDefault="00073172" w:rsidP="0077285E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2B2F08">
        <w:rPr>
          <w:rFonts w:ascii="標楷體" w:eastAsia="標楷體" w:hAnsi="標楷體" w:hint="eastAsia"/>
        </w:rPr>
        <w:t>評選日期：</w:t>
      </w:r>
      <w:r>
        <w:rPr>
          <w:rFonts w:ascii="標楷體" w:eastAsia="標楷體" w:hAnsi="標楷體"/>
        </w:rPr>
        <w:t>105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23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 w:rsidRPr="0077285E">
        <w:rPr>
          <w:rFonts w:ascii="標楷體" w:eastAsia="標楷體" w:hAnsi="標楷體"/>
        </w:rPr>
        <w:t>)</w:t>
      </w:r>
      <w:r w:rsidRPr="0077285E">
        <w:rPr>
          <w:rFonts w:ascii="標楷體" w:eastAsia="標楷體" w:hAnsi="標楷體" w:hint="eastAsia"/>
        </w:rPr>
        <w:t>至</w:t>
      </w:r>
      <w:r w:rsidRPr="0077285E">
        <w:rPr>
          <w:rFonts w:ascii="標楷體" w:eastAsia="標楷體" w:hAnsi="標楷體"/>
        </w:rPr>
        <w:t>105</w:t>
      </w:r>
      <w:r w:rsidRPr="0077285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 w:rsidRPr="007728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31</w:t>
      </w:r>
      <w:r w:rsidRPr="0077285E">
        <w:rPr>
          <w:rFonts w:ascii="標楷體" w:eastAsia="標楷體" w:hAnsi="標楷體" w:hint="eastAsia"/>
        </w:rPr>
        <w:t>日</w:t>
      </w:r>
      <w:r w:rsidRPr="0077285E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77285E">
        <w:rPr>
          <w:rFonts w:ascii="標楷體" w:eastAsia="標楷體" w:hAnsi="標楷體"/>
        </w:rPr>
        <w:t>)</w:t>
      </w:r>
    </w:p>
    <w:p w:rsidR="00073172" w:rsidRDefault="00073172" w:rsidP="002B2F08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Pr="002B2F08">
        <w:rPr>
          <w:rFonts w:ascii="標楷體" w:eastAsia="標楷體" w:hAnsi="標楷體" w:hint="eastAsia"/>
        </w:rPr>
        <w:t>得獎名單公布時間：於花蓮縣</w:t>
      </w:r>
      <w:r>
        <w:rPr>
          <w:rFonts w:ascii="標楷體" w:eastAsia="標楷體" w:hAnsi="標楷體" w:hint="eastAsia"/>
        </w:rPr>
        <w:t>政府</w:t>
      </w:r>
      <w:r w:rsidRPr="002B2F08">
        <w:rPr>
          <w:rFonts w:ascii="標楷體" w:eastAsia="標楷體" w:hAnsi="標楷體" w:hint="eastAsia"/>
        </w:rPr>
        <w:t>社會</w:t>
      </w:r>
      <w:r>
        <w:rPr>
          <w:rFonts w:ascii="標楷體" w:eastAsia="標楷體" w:hAnsi="標楷體" w:hint="eastAsia"/>
        </w:rPr>
        <w:t>暨新聞</w:t>
      </w:r>
      <w:r w:rsidRPr="002B2F08">
        <w:rPr>
          <w:rFonts w:ascii="標楷體" w:eastAsia="標楷體" w:hAnsi="標楷體" w:hint="eastAsia"/>
        </w:rPr>
        <w:t>處網站公布</w:t>
      </w:r>
    </w:p>
    <w:p w:rsidR="00073172" w:rsidRPr="00834183" w:rsidRDefault="00073172" w:rsidP="002B2F08">
      <w:pPr>
        <w:pStyle w:val="ListParagraph"/>
        <w:ind w:leftChars="0" w:left="764"/>
        <w:rPr>
          <w:rFonts w:ascii="標楷體" w:eastAsia="標楷體" w:hAnsi="標楷體"/>
        </w:rPr>
      </w:pPr>
      <w:r w:rsidRPr="00834183">
        <w:rPr>
          <w:rFonts w:ascii="標楷體" w:eastAsia="標楷體" w:hAnsi="標楷體"/>
        </w:rPr>
        <w:t>4.</w:t>
      </w:r>
      <w:r w:rsidRPr="00834183">
        <w:rPr>
          <w:rFonts w:ascii="標楷體" w:eastAsia="標楷體" w:hAnsi="標楷體" w:hint="eastAsia"/>
        </w:rPr>
        <w:t>頒獎時間：</w:t>
      </w:r>
      <w:r w:rsidRPr="00834183">
        <w:rPr>
          <w:rFonts w:ascii="標楷體" w:eastAsia="標楷體" w:hAnsi="標楷體"/>
        </w:rPr>
        <w:t>105</w:t>
      </w:r>
      <w:r w:rsidRPr="00834183">
        <w:rPr>
          <w:rFonts w:ascii="標楷體" w:eastAsia="標楷體" w:hAnsi="標楷體" w:hint="eastAsia"/>
        </w:rPr>
        <w:t>年</w:t>
      </w:r>
      <w:r w:rsidRPr="00834183">
        <w:rPr>
          <w:rFonts w:ascii="標楷體" w:eastAsia="標楷體" w:hAnsi="標楷體"/>
        </w:rPr>
        <w:t>6</w:t>
      </w:r>
      <w:r w:rsidRPr="00834183">
        <w:rPr>
          <w:rFonts w:ascii="標楷體" w:eastAsia="標楷體" w:hAnsi="標楷體" w:hint="eastAsia"/>
        </w:rPr>
        <w:t>月</w:t>
      </w:r>
      <w:r w:rsidRPr="00834183">
        <w:rPr>
          <w:rFonts w:ascii="標楷體" w:eastAsia="標楷體" w:hAnsi="標楷體"/>
        </w:rPr>
        <w:t xml:space="preserve">22 </w:t>
      </w:r>
      <w:r w:rsidRPr="00834183">
        <w:rPr>
          <w:rFonts w:ascii="標楷體" w:eastAsia="標楷體" w:hAnsi="標楷體" w:hint="eastAsia"/>
        </w:rPr>
        <w:t>日</w:t>
      </w:r>
      <w:r w:rsidRPr="00834183">
        <w:rPr>
          <w:rFonts w:ascii="標楷體" w:eastAsia="標楷體" w:hAnsi="標楷體"/>
        </w:rPr>
        <w:t>(</w:t>
      </w:r>
      <w:r w:rsidRPr="00834183">
        <w:rPr>
          <w:rFonts w:ascii="標楷體" w:eastAsia="標楷體" w:hAnsi="標楷體" w:hint="eastAsia"/>
        </w:rPr>
        <w:t>三</w:t>
      </w:r>
      <w:r w:rsidRPr="00834183">
        <w:rPr>
          <w:rFonts w:ascii="標楷體" w:eastAsia="標楷體" w:hAnsi="標楷體"/>
        </w:rPr>
        <w:t>)</w:t>
      </w:r>
    </w:p>
    <w:p w:rsidR="00073172" w:rsidRDefault="00073172" w:rsidP="002B2F08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參賽對象：</w:t>
      </w:r>
    </w:p>
    <w:p w:rsidR="00073172" w:rsidRPr="00EF704A" w:rsidRDefault="00073172" w:rsidP="002B2F08">
      <w:pPr>
        <w:pStyle w:val="ListParagraph"/>
        <w:ind w:leftChars="0" w:left="764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花蓮縣內各國中</w:t>
      </w:r>
      <w:r>
        <w:rPr>
          <w:rFonts w:ascii="標楷體" w:eastAsia="標楷體" w:hAnsi="標楷體" w:hint="eastAsia"/>
        </w:rPr>
        <w:t>、小</w:t>
      </w:r>
      <w:r w:rsidRPr="00EF704A">
        <w:rPr>
          <w:rFonts w:ascii="標楷體" w:eastAsia="標楷體" w:hAnsi="標楷體" w:hint="eastAsia"/>
        </w:rPr>
        <w:t>學生</w:t>
      </w:r>
    </w:p>
    <w:p w:rsidR="00073172" w:rsidRDefault="00073172" w:rsidP="002B2F08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作品規格：</w:t>
      </w:r>
    </w:p>
    <w:p w:rsidR="00073172" w:rsidRDefault="00073172" w:rsidP="002B2F08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2B2F08">
        <w:rPr>
          <w:rFonts w:ascii="標楷體" w:eastAsia="標楷體" w:hAnsi="標楷體" w:hint="eastAsia"/>
        </w:rPr>
        <w:t>漫畫作品為四開圖畫紙</w:t>
      </w:r>
      <w:r w:rsidRPr="002B2F08">
        <w:rPr>
          <w:rFonts w:ascii="標楷體" w:eastAsia="標楷體" w:hAnsi="標楷體"/>
        </w:rPr>
        <w:t>(</w:t>
      </w:r>
      <w:r w:rsidRPr="002B2F08">
        <w:rPr>
          <w:rFonts w:ascii="標楷體" w:eastAsia="標楷體" w:hAnsi="標楷體" w:hint="eastAsia"/>
        </w:rPr>
        <w:t>寬</w:t>
      </w:r>
      <w:r w:rsidRPr="002B2F08">
        <w:rPr>
          <w:rFonts w:ascii="標楷體" w:eastAsia="標楷體" w:hAnsi="標楷體"/>
        </w:rPr>
        <w:t xml:space="preserve">39cm </w:t>
      </w:r>
      <w:r w:rsidRPr="002B2F08">
        <w:rPr>
          <w:rFonts w:ascii="標楷體" w:eastAsia="標楷體" w:hAnsi="標楷體" w:hint="eastAsia"/>
        </w:rPr>
        <w:t>×</w:t>
      </w:r>
      <w:r w:rsidRPr="002B2F08">
        <w:rPr>
          <w:rFonts w:ascii="標楷體" w:eastAsia="標楷體" w:hAnsi="標楷體"/>
        </w:rPr>
        <w:t xml:space="preserve"> </w:t>
      </w:r>
      <w:r w:rsidRPr="002B2F08">
        <w:rPr>
          <w:rFonts w:ascii="標楷體" w:eastAsia="標楷體" w:hAnsi="標楷體" w:hint="eastAsia"/>
        </w:rPr>
        <w:t>長</w:t>
      </w:r>
      <w:r w:rsidRPr="002B2F08">
        <w:rPr>
          <w:rFonts w:ascii="標楷體" w:eastAsia="標楷體" w:hAnsi="標楷體"/>
        </w:rPr>
        <w:t>54cm)</w:t>
      </w:r>
      <w:r w:rsidRPr="002B2F08">
        <w:rPr>
          <w:rFonts w:ascii="標楷體" w:eastAsia="標楷體" w:hAnsi="標楷體" w:hint="eastAsia"/>
        </w:rPr>
        <w:t>之黑白或彩色手繪稿</w:t>
      </w:r>
    </w:p>
    <w:p w:rsidR="00073172" w:rsidRDefault="00073172" w:rsidP="002B2F08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Pr="002B2F08">
        <w:rPr>
          <w:rFonts w:ascii="標楷體" w:eastAsia="標楷體" w:hAnsi="標楷體" w:hint="eastAsia"/>
        </w:rPr>
        <w:t>作品不得摺疊</w:t>
      </w:r>
    </w:p>
    <w:p w:rsidR="00073172" w:rsidRDefault="00073172" w:rsidP="0072472A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</w:t>
      </w:r>
      <w:r>
        <w:rPr>
          <w:rFonts w:ascii="新細明體" w:hAnsi="新細明體" w:hint="eastAsia"/>
        </w:rPr>
        <w:t>：</w:t>
      </w:r>
    </w:p>
    <w:p w:rsidR="00073172" w:rsidRPr="00FB5A17" w:rsidRDefault="00073172" w:rsidP="00FB5A17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FB5A17">
        <w:rPr>
          <w:rFonts w:ascii="標楷體" w:eastAsia="標楷體" w:hAnsi="標楷體" w:hint="eastAsia"/>
        </w:rPr>
        <w:t>參賽者須於交件時一併繳交下列資料，始完成報名程序。</w:t>
      </w:r>
    </w:p>
    <w:p w:rsidR="00073172" w:rsidRPr="00FB5A17" w:rsidRDefault="00073172" w:rsidP="00FB5A17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FB5A17">
        <w:rPr>
          <w:rFonts w:ascii="標楷體" w:eastAsia="標楷體" w:hAnsi="標楷體" w:hint="eastAsia"/>
        </w:rPr>
        <w:t>報名表</w:t>
      </w:r>
      <w:r w:rsidRPr="00FB5A17">
        <w:rPr>
          <w:rFonts w:ascii="標楷體" w:eastAsia="標楷體" w:hAnsi="標楷體"/>
        </w:rPr>
        <w:t>(</w:t>
      </w:r>
      <w:r w:rsidRPr="00FB5A17">
        <w:rPr>
          <w:rFonts w:ascii="標楷體" w:eastAsia="標楷體" w:hAnsi="標楷體" w:hint="eastAsia"/>
        </w:rPr>
        <w:t>附件</w:t>
      </w:r>
      <w:r w:rsidRPr="00FB5A17">
        <w:rPr>
          <w:rFonts w:ascii="標楷體" w:eastAsia="標楷體" w:hAnsi="標楷體"/>
        </w:rPr>
        <w:t>1)</w:t>
      </w:r>
      <w:r w:rsidRPr="00FB5A17">
        <w:rPr>
          <w:rFonts w:ascii="標楷體" w:eastAsia="標楷體" w:hAnsi="標楷體" w:hint="eastAsia"/>
        </w:rPr>
        <w:t>。</w:t>
      </w:r>
    </w:p>
    <w:p w:rsidR="00073172" w:rsidRDefault="00073172" w:rsidP="00FB5A17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Pr="00CB378F">
        <w:rPr>
          <w:rFonts w:ascii="標楷體" w:eastAsia="標楷體" w:hAnsi="標楷體" w:hint="eastAsia"/>
        </w:rPr>
        <w:t>著作財產權讓與同意書</w:t>
      </w:r>
      <w:r w:rsidRPr="00FB5A17">
        <w:rPr>
          <w:rFonts w:ascii="標楷體" w:eastAsia="標楷體" w:hAnsi="標楷體"/>
        </w:rPr>
        <w:t>(</w:t>
      </w:r>
      <w:r w:rsidRPr="00FB5A17">
        <w:rPr>
          <w:rFonts w:ascii="標楷體" w:eastAsia="標楷體" w:hAnsi="標楷體" w:hint="eastAsia"/>
        </w:rPr>
        <w:t>附件</w:t>
      </w:r>
      <w:r w:rsidRPr="00FB5A17">
        <w:rPr>
          <w:rFonts w:ascii="標楷體" w:eastAsia="標楷體" w:hAnsi="標楷體"/>
        </w:rPr>
        <w:t>2)</w:t>
      </w:r>
      <w:r w:rsidRPr="00FB5A17">
        <w:rPr>
          <w:rFonts w:ascii="標楷體" w:eastAsia="標楷體" w:hAnsi="標楷體" w:hint="eastAsia"/>
        </w:rPr>
        <w:t>。</w:t>
      </w:r>
    </w:p>
    <w:p w:rsidR="00073172" w:rsidRDefault="00073172" w:rsidP="0072472A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繳件方式：</w:t>
      </w:r>
    </w:p>
    <w:p w:rsidR="00073172" w:rsidRDefault="00073172" w:rsidP="0072472A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72472A">
        <w:rPr>
          <w:rFonts w:ascii="標楷體" w:eastAsia="標楷體" w:hAnsi="標楷體" w:hint="eastAsia"/>
        </w:rPr>
        <w:t>由學校統一收件郵寄</w:t>
      </w:r>
    </w:p>
    <w:p w:rsidR="00073172" w:rsidRDefault="00073172" w:rsidP="0072472A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72472A">
        <w:rPr>
          <w:rFonts w:ascii="標楷體" w:eastAsia="標楷體" w:hAnsi="標楷體" w:hint="eastAsia"/>
        </w:rPr>
        <w:t>收件地址：</w:t>
      </w:r>
      <w:r>
        <w:rPr>
          <w:rFonts w:ascii="標楷體" w:eastAsia="標楷體" w:hAnsi="標楷體"/>
        </w:rPr>
        <w:t>9706</w:t>
      </w:r>
      <w:r w:rsidRPr="0072472A">
        <w:rPr>
          <w:rFonts w:ascii="標楷體" w:eastAsia="標楷體" w:hAnsi="標楷體"/>
        </w:rPr>
        <w:t>2</w:t>
      </w:r>
      <w:r w:rsidRPr="0072472A">
        <w:rPr>
          <w:rFonts w:ascii="標楷體" w:eastAsia="標楷體" w:hAnsi="標楷體" w:hint="eastAsia"/>
        </w:rPr>
        <w:t>花蓮縣花蓮市順興路</w:t>
      </w:r>
      <w:r w:rsidRPr="0072472A">
        <w:rPr>
          <w:rFonts w:ascii="標楷體" w:eastAsia="標楷體" w:hAnsi="標楷體"/>
        </w:rPr>
        <w:t>149</w:t>
      </w:r>
      <w:r w:rsidRPr="0072472A">
        <w:rPr>
          <w:rFonts w:ascii="標楷體" w:eastAsia="標楷體" w:hAnsi="標楷體" w:hint="eastAsia"/>
        </w:rPr>
        <w:t>號</w:t>
      </w:r>
    </w:p>
    <w:p w:rsidR="00073172" w:rsidRPr="00834183" w:rsidRDefault="00073172" w:rsidP="0072472A">
      <w:pPr>
        <w:pStyle w:val="ListParagraph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Pr="0072472A">
        <w:rPr>
          <w:rFonts w:ascii="標楷體" w:eastAsia="標楷體" w:hAnsi="標楷體" w:hint="eastAsia"/>
        </w:rPr>
        <w:t>收件人：財團法人勵馨社會福利事業基金會花蓮分事務所</w:t>
      </w:r>
      <w:r w:rsidRPr="0072472A">
        <w:rPr>
          <w:rFonts w:ascii="標楷體" w:eastAsia="標楷體" w:hAnsi="標楷體"/>
        </w:rPr>
        <w:t>-</w:t>
      </w:r>
      <w:r w:rsidRPr="0072472A">
        <w:rPr>
          <w:rFonts w:ascii="標楷體" w:eastAsia="標楷體" w:hAnsi="標楷體" w:hint="eastAsia"/>
        </w:rPr>
        <w:t>「</w:t>
      </w:r>
      <w:r w:rsidRPr="00834183">
        <w:rPr>
          <w:rFonts w:ascii="標楷體" w:eastAsia="標楷體" w:hAnsi="標楷體" w:cs="Arial" w:hint="eastAsia"/>
        </w:rPr>
        <w:t>愛不動手</w:t>
      </w:r>
      <w:r w:rsidRPr="00185A45">
        <w:rPr>
          <w:rFonts w:ascii="MS Gothic" w:eastAsia="MS Gothic" w:hAnsi="MS Gothic" w:cs="MS Gothic" w:hint="eastAsia"/>
          <w:color w:val="444444"/>
          <w:spacing w:val="15"/>
          <w:shd w:val="clear" w:color="auto" w:fill="FFFFFF"/>
        </w:rPr>
        <w:t>❤</w:t>
      </w:r>
      <w:r w:rsidRPr="00834183">
        <w:rPr>
          <w:rFonts w:ascii="標楷體" w:eastAsia="標楷體" w:hAnsi="標楷體" w:cs="Arial" w:hint="eastAsia"/>
        </w:rPr>
        <w:t>幸福擁有</w:t>
      </w:r>
      <w:r w:rsidRPr="00834183">
        <w:rPr>
          <w:rFonts w:ascii="標楷體" w:eastAsia="標楷體" w:hAnsi="標楷體" w:hint="eastAsia"/>
        </w:rPr>
        <w:t>」活動收</w:t>
      </w:r>
    </w:p>
    <w:p w:rsidR="00073172" w:rsidRDefault="00073172" w:rsidP="0072472A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聯絡方式：</w:t>
      </w:r>
    </w:p>
    <w:p w:rsidR="00073172" w:rsidRPr="00EF704A" w:rsidRDefault="00073172" w:rsidP="0072472A">
      <w:pPr>
        <w:pStyle w:val="ListParagraph"/>
        <w:ind w:leftChars="0" w:left="764"/>
        <w:rPr>
          <w:rFonts w:ascii="標楷體" w:eastAsia="標楷體" w:hAnsi="標楷體"/>
        </w:rPr>
      </w:pPr>
      <w:r w:rsidRPr="00B67ACD">
        <w:rPr>
          <w:rFonts w:ascii="標楷體" w:eastAsia="標楷體" w:hAnsi="標楷體"/>
        </w:rPr>
        <w:t>(03)822-8895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李江琳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社工</w:t>
      </w:r>
    </w:p>
    <w:p w:rsidR="00073172" w:rsidRPr="00AF64AD" w:rsidRDefault="00073172" w:rsidP="002B1E7A">
      <w:pPr>
        <w:rPr>
          <w:rFonts w:ascii="標楷體" w:eastAsia="標楷體" w:hAnsi="標楷體"/>
        </w:rPr>
      </w:pPr>
    </w:p>
    <w:p w:rsidR="00073172" w:rsidRPr="002F2CB7" w:rsidRDefault="00073172" w:rsidP="003073FF">
      <w:pPr>
        <w:pStyle w:val="ListParagraph"/>
        <w:numPr>
          <w:ilvl w:val="0"/>
          <w:numId w:val="3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評選標準</w:t>
      </w:r>
      <w:r w:rsidRPr="003073FF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"/>
        <w:gridCol w:w="1330"/>
      </w:tblGrid>
      <w:tr w:rsidR="00073172" w:rsidTr="00296B7B">
        <w:tc>
          <w:tcPr>
            <w:tcW w:w="1329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330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評分比重</w:t>
            </w:r>
          </w:p>
        </w:tc>
      </w:tr>
      <w:tr w:rsidR="00073172" w:rsidTr="00296B7B">
        <w:tc>
          <w:tcPr>
            <w:tcW w:w="1329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主題掌握</w:t>
            </w:r>
          </w:p>
        </w:tc>
        <w:tc>
          <w:tcPr>
            <w:tcW w:w="1330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50%</w:t>
            </w:r>
          </w:p>
        </w:tc>
      </w:tr>
      <w:tr w:rsidR="00073172" w:rsidTr="00296B7B">
        <w:tc>
          <w:tcPr>
            <w:tcW w:w="1329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創意度</w:t>
            </w:r>
          </w:p>
        </w:tc>
        <w:tc>
          <w:tcPr>
            <w:tcW w:w="1330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30%</w:t>
            </w:r>
          </w:p>
        </w:tc>
      </w:tr>
      <w:tr w:rsidR="00073172" w:rsidTr="00296B7B">
        <w:tc>
          <w:tcPr>
            <w:tcW w:w="1329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繪畫技巧</w:t>
            </w:r>
          </w:p>
        </w:tc>
        <w:tc>
          <w:tcPr>
            <w:tcW w:w="1330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20%</w:t>
            </w:r>
          </w:p>
        </w:tc>
      </w:tr>
    </w:tbl>
    <w:p w:rsidR="00073172" w:rsidRPr="00E2202D" w:rsidRDefault="00073172" w:rsidP="00E2202D">
      <w:pPr>
        <w:rPr>
          <w:rFonts w:ascii="標楷體" w:eastAsia="標楷體" w:hAnsi="標楷體"/>
        </w:rPr>
      </w:pPr>
    </w:p>
    <w:p w:rsidR="00073172" w:rsidRDefault="00073172" w:rsidP="003073FF">
      <w:pPr>
        <w:pStyle w:val="ListParagraph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3073FF">
        <w:rPr>
          <w:rFonts w:ascii="標楷體" w:eastAsia="標楷體" w:hAnsi="標楷體" w:hint="eastAsia"/>
          <w:b/>
        </w:rPr>
        <w:t>獎勵方式：</w:t>
      </w:r>
      <w:r w:rsidRPr="003073FF">
        <w:rPr>
          <w:rFonts w:ascii="標楷體" w:eastAsia="標楷體" w:hAnsi="標楷體"/>
        </w:rPr>
        <w:t>(</w:t>
      </w:r>
      <w:r w:rsidRPr="003073FF">
        <w:rPr>
          <w:rFonts w:ascii="標楷體" w:eastAsia="標楷體" w:hAnsi="標楷體" w:hint="eastAsia"/>
        </w:rPr>
        <w:t>含獎金及獎狀乙紙</w:t>
      </w:r>
      <w:r w:rsidRPr="003073FF">
        <w:rPr>
          <w:rFonts w:ascii="標楷體" w:eastAsia="標楷體" w:hAnsi="標楷體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1232"/>
        <w:gridCol w:w="1232"/>
        <w:gridCol w:w="1232"/>
      </w:tblGrid>
      <w:tr w:rsidR="00073172" w:rsidTr="00296B7B">
        <w:tc>
          <w:tcPr>
            <w:tcW w:w="1231" w:type="dxa"/>
            <w:vMerge w:val="restart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2464" w:type="dxa"/>
            <w:gridSpan w:val="2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參賽對象</w:t>
            </w:r>
          </w:p>
        </w:tc>
        <w:tc>
          <w:tcPr>
            <w:tcW w:w="1232" w:type="dxa"/>
            <w:vMerge w:val="restart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獎金</w:t>
            </w:r>
          </w:p>
        </w:tc>
      </w:tr>
      <w:tr w:rsidR="00073172" w:rsidTr="00296B7B">
        <w:tc>
          <w:tcPr>
            <w:tcW w:w="1231" w:type="dxa"/>
            <w:vMerge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32" w:type="dxa"/>
            <w:vMerge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073172" w:rsidTr="00296B7B">
        <w:tc>
          <w:tcPr>
            <w:tcW w:w="1231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1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1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5,000</w:t>
            </w:r>
          </w:p>
        </w:tc>
      </w:tr>
      <w:tr w:rsidR="00073172" w:rsidTr="00296B7B">
        <w:tc>
          <w:tcPr>
            <w:tcW w:w="1231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1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1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4,000</w:t>
            </w:r>
          </w:p>
        </w:tc>
      </w:tr>
      <w:tr w:rsidR="00073172" w:rsidTr="00296B7B">
        <w:tc>
          <w:tcPr>
            <w:tcW w:w="1231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1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1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2,500</w:t>
            </w:r>
          </w:p>
        </w:tc>
      </w:tr>
      <w:tr w:rsidR="00073172" w:rsidTr="00296B7B">
        <w:tc>
          <w:tcPr>
            <w:tcW w:w="1231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2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2</w:t>
            </w:r>
          </w:p>
        </w:tc>
        <w:tc>
          <w:tcPr>
            <w:tcW w:w="1232" w:type="dxa"/>
            <w:vAlign w:val="center"/>
          </w:tcPr>
          <w:p w:rsidR="00073172" w:rsidRPr="00296B7B" w:rsidRDefault="00073172" w:rsidP="00296B7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1,000</w:t>
            </w:r>
          </w:p>
        </w:tc>
      </w:tr>
    </w:tbl>
    <w:p w:rsidR="00073172" w:rsidRDefault="00073172" w:rsidP="002B1E7A">
      <w:pPr>
        <w:rPr>
          <w:rFonts w:ascii="標楷體" w:eastAsia="標楷體" w:hAnsi="標楷體"/>
        </w:rPr>
      </w:pPr>
    </w:p>
    <w:p w:rsidR="00073172" w:rsidRPr="004845E9" w:rsidRDefault="00073172" w:rsidP="003801C5">
      <w:pPr>
        <w:pStyle w:val="ListParagraph"/>
        <w:numPr>
          <w:ilvl w:val="0"/>
          <w:numId w:val="39"/>
        </w:numPr>
        <w:ind w:leftChars="0"/>
        <w:rPr>
          <w:rFonts w:ascii="標楷體" w:eastAsia="標楷體" w:hAnsi="標楷體"/>
          <w:b/>
        </w:rPr>
      </w:pPr>
      <w:r w:rsidRPr="003801C5">
        <w:rPr>
          <w:rFonts w:ascii="標楷體" w:eastAsia="標楷體" w:hAnsi="標楷體" w:hint="eastAsia"/>
          <w:b/>
        </w:rPr>
        <w:t>備註</w:t>
      </w:r>
      <w:r w:rsidRPr="003801C5">
        <w:rPr>
          <w:rFonts w:ascii="新細明體" w:hAnsi="新細明體" w:hint="eastAsia"/>
          <w:b/>
        </w:rPr>
        <w:t>：</w:t>
      </w:r>
    </w:p>
    <w:p w:rsidR="00073172" w:rsidRPr="004845E9" w:rsidRDefault="00073172" w:rsidP="004845E9">
      <w:pPr>
        <w:rPr>
          <w:rFonts w:ascii="標楷體" w:eastAsia="標楷體" w:hAnsi="標楷體"/>
        </w:rPr>
      </w:pPr>
      <w:r w:rsidRPr="004845E9">
        <w:rPr>
          <w:rFonts w:ascii="新細明體" w:hAnsi="新細明體"/>
        </w:rPr>
        <w:t xml:space="preserve">1.  </w:t>
      </w:r>
      <w:r w:rsidRPr="004845E9">
        <w:rPr>
          <w:rFonts w:ascii="標楷體" w:eastAsia="標楷體" w:hAnsi="標楷體" w:hint="eastAsia"/>
        </w:rPr>
        <w:t>若簡章不敷使用請自行影印。</w:t>
      </w:r>
    </w:p>
    <w:p w:rsidR="00073172" w:rsidRPr="004845E9" w:rsidRDefault="00073172" w:rsidP="004845E9">
      <w:pPr>
        <w:rPr>
          <w:rFonts w:ascii="標楷體" w:eastAsia="標楷體" w:hAnsi="標楷體"/>
          <w:b/>
        </w:rPr>
      </w:pPr>
      <w:r w:rsidRPr="004845E9">
        <w:rPr>
          <w:rFonts w:ascii="標楷體" w:eastAsia="標楷體" w:hAnsi="標楷體"/>
        </w:rPr>
        <w:t>2</w:t>
      </w:r>
      <w:r>
        <w:rPr>
          <w:rFonts w:ascii="標楷體" w:eastAsia="標楷體" w:hAnsi="標楷體"/>
          <w:b/>
        </w:rPr>
        <w:t>.</w:t>
      </w:r>
      <w:r w:rsidRPr="004845E9">
        <w:rPr>
          <w:rFonts w:ascii="標楷體" w:eastAsia="標楷體" w:hAnsi="標楷體"/>
        </w:rPr>
        <w:t xml:space="preserve"> </w:t>
      </w:r>
      <w:r w:rsidRPr="00AF64AD">
        <w:rPr>
          <w:rFonts w:ascii="標楷體" w:eastAsia="標楷體" w:hAnsi="標楷體" w:hint="eastAsia"/>
        </w:rPr>
        <w:t>比賽入選作者將簽署</w:t>
      </w:r>
      <w:r w:rsidRPr="004845E9">
        <w:rPr>
          <w:rFonts w:ascii="標楷體" w:eastAsia="標楷體" w:hAnsi="標楷體" w:hint="eastAsia"/>
          <w:b/>
        </w:rPr>
        <w:t>著作財產權讓與同意書</w:t>
      </w:r>
      <w:r w:rsidRPr="00AF64AD">
        <w:rPr>
          <w:rFonts w:ascii="標楷體" w:eastAsia="標楷體" w:hAnsi="標楷體" w:hint="eastAsia"/>
        </w:rPr>
        <w:t>，參賽作品之著作財產權歸屬於主辦單位，作品將納入資料庫並以多種形式出版或製成宣導品，協助宣導家暴防治相關活動。</w:t>
      </w: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073172" w:rsidRPr="00F210E1" w:rsidRDefault="00073172" w:rsidP="00CB06B2">
      <w:pPr>
        <w:spacing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1</w:t>
      </w:r>
    </w:p>
    <w:p w:rsidR="00073172" w:rsidRPr="00DB10EB" w:rsidRDefault="00073172" w:rsidP="00CB06B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年「愛不動手</w:t>
      </w:r>
      <w:r>
        <w:rPr>
          <w:rFonts w:ascii="MS Gothic" w:eastAsia="MS Gothic" w:hAnsi="MS Gothic" w:cs="MS Gothic" w:hint="eastAsia"/>
          <w:color w:val="444444"/>
          <w:spacing w:val="15"/>
          <w:shd w:val="clear" w:color="auto" w:fill="FFFFFF"/>
        </w:rPr>
        <w:t>❤</w:t>
      </w:r>
      <w:r>
        <w:rPr>
          <w:rFonts w:ascii="標楷體" w:eastAsia="標楷體" w:hAnsi="標楷體" w:hint="eastAsia"/>
          <w:sz w:val="32"/>
          <w:szCs w:val="32"/>
        </w:rPr>
        <w:t>幸福擁有</w:t>
      </w:r>
      <w:r w:rsidRPr="00DB10EB">
        <w:rPr>
          <w:rFonts w:ascii="標楷體" w:eastAsia="標楷體" w:hAnsi="標楷體" w:hint="eastAsia"/>
          <w:sz w:val="32"/>
          <w:szCs w:val="32"/>
        </w:rPr>
        <w:t>」</w:t>
      </w:r>
    </w:p>
    <w:p w:rsidR="00073172" w:rsidRPr="00DB10EB" w:rsidRDefault="00073172" w:rsidP="00CB06B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校園</w:t>
      </w:r>
      <w:r w:rsidRPr="00DB10EB">
        <w:rPr>
          <w:rFonts w:ascii="標楷體" w:eastAsia="標楷體" w:hAnsi="標楷體" w:hint="eastAsia"/>
          <w:sz w:val="32"/>
          <w:szCs w:val="32"/>
        </w:rPr>
        <w:t>漫畫徵稿比賽報名表</w:t>
      </w:r>
    </w:p>
    <w:p w:rsidR="00073172" w:rsidRDefault="00073172" w:rsidP="00CB06B2">
      <w:pPr>
        <w:rPr>
          <w:rFonts w:ascii="標楷體" w:eastAsia="標楷體" w:hAnsi="標楷體"/>
        </w:rPr>
      </w:pP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8"/>
        <w:gridCol w:w="1748"/>
        <w:gridCol w:w="1748"/>
        <w:gridCol w:w="1748"/>
        <w:gridCol w:w="1748"/>
        <w:gridCol w:w="1749"/>
      </w:tblGrid>
      <w:tr w:rsidR="00073172" w:rsidTr="00296B7B">
        <w:trPr>
          <w:jc w:val="center"/>
        </w:trPr>
        <w:tc>
          <w:tcPr>
            <w:tcW w:w="17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172" w:rsidTr="00296B7B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48" w:type="dxa"/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748" w:type="dxa"/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參賽主題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172" w:rsidTr="00296B7B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96" w:type="dxa"/>
            <w:gridSpan w:val="2"/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請填寫校名全銜，以利獎狀製作</w:t>
            </w: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172" w:rsidTr="00296B7B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請填寫</w:t>
            </w:r>
            <w:r w:rsidRPr="00296B7B">
              <w:rPr>
                <w:rFonts w:ascii="標楷體" w:eastAsia="標楷體" w:hAnsi="標楷體"/>
              </w:rPr>
              <w:t>5</w:t>
            </w:r>
            <w:r w:rsidRPr="00296B7B">
              <w:rPr>
                <w:rFonts w:ascii="標楷體" w:eastAsia="標楷體" w:hAnsi="標楷體" w:hint="eastAsia"/>
              </w:rPr>
              <w:t>碼郵遞區號</w:t>
            </w: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172" w:rsidTr="00296B7B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</w:tcPr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3172" w:rsidTr="00296B7B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投稿內容說明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</w:tcPr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3172" w:rsidTr="00296B7B">
        <w:trPr>
          <w:jc w:val="center"/>
        </w:trPr>
        <w:tc>
          <w:tcPr>
            <w:tcW w:w="17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4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73172" w:rsidRDefault="00073172" w:rsidP="00CB06B2">
      <w:pPr>
        <w:rPr>
          <w:rFonts w:ascii="標楷體" w:eastAsia="標楷體" w:hAnsi="標楷體"/>
        </w:rPr>
      </w:pPr>
    </w:p>
    <w:p w:rsidR="00073172" w:rsidRDefault="00073172" w:rsidP="00CB06B2">
      <w:pPr>
        <w:rPr>
          <w:rFonts w:ascii="標楷體" w:eastAsia="標楷體" w:hAnsi="標楷體"/>
        </w:rPr>
        <w:sectPr w:rsidR="00073172" w:rsidSect="001C4AB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73172" w:rsidRDefault="00073172" w:rsidP="00CB06B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2</w:t>
      </w:r>
    </w:p>
    <w:p w:rsidR="00073172" w:rsidRDefault="00073172" w:rsidP="00CB06B2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2"/>
      </w:tblGrid>
      <w:tr w:rsidR="00073172" w:rsidTr="00296B7B">
        <w:tc>
          <w:tcPr>
            <w:tcW w:w="10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3172" w:rsidRPr="00296B7B" w:rsidRDefault="00073172" w:rsidP="00296B7B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附件</w:t>
            </w:r>
            <w:r w:rsidRPr="00296B7B">
              <w:rPr>
                <w:rFonts w:ascii="標楷體" w:eastAsia="標楷體" w:hAnsi="標楷體"/>
              </w:rPr>
              <w:t>1</w:t>
            </w:r>
          </w:p>
          <w:p w:rsidR="00073172" w:rsidRPr="00296B7B" w:rsidRDefault="00073172" w:rsidP="00296B7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B7B">
              <w:rPr>
                <w:rFonts w:ascii="標楷體" w:eastAsia="標楷體" w:hAnsi="標楷體"/>
                <w:sz w:val="32"/>
                <w:szCs w:val="32"/>
              </w:rPr>
              <w:t>105</w:t>
            </w:r>
            <w:r w:rsidRPr="00296B7B">
              <w:rPr>
                <w:rFonts w:ascii="標楷體" w:eastAsia="標楷體" w:hAnsi="標楷體" w:hint="eastAsia"/>
                <w:sz w:val="32"/>
                <w:szCs w:val="32"/>
              </w:rPr>
              <w:t>年「愛不動手</w:t>
            </w:r>
            <w:r w:rsidRPr="00296B7B"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❤</w:t>
            </w:r>
            <w:r w:rsidRPr="00296B7B">
              <w:rPr>
                <w:rFonts w:ascii="標楷體" w:eastAsia="標楷體" w:hAnsi="標楷體" w:hint="eastAsia"/>
                <w:sz w:val="32"/>
                <w:szCs w:val="32"/>
              </w:rPr>
              <w:t>幸福擁有」</w:t>
            </w:r>
            <w:r w:rsidRPr="00296B7B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Pr="00296B7B">
              <w:rPr>
                <w:rFonts w:ascii="標楷體" w:eastAsia="標楷體" w:hAnsi="標楷體" w:hint="eastAsia"/>
                <w:sz w:val="32"/>
                <w:szCs w:val="32"/>
              </w:rPr>
              <w:t>校園漫畫徵稿比賽</w:t>
            </w: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  <w:sz w:val="32"/>
                <w:szCs w:val="32"/>
              </w:rPr>
              <w:t>著作財產權讓與同意書</w:t>
            </w:r>
          </w:p>
        </w:tc>
      </w:tr>
      <w:tr w:rsidR="00073172" w:rsidTr="00296B7B">
        <w:tc>
          <w:tcPr>
            <w:tcW w:w="10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本人：</w:t>
            </w:r>
            <w:r w:rsidRPr="00296B7B">
              <w:rPr>
                <w:rFonts w:ascii="標楷體" w:eastAsia="標楷體" w:hAnsi="標楷體"/>
              </w:rPr>
              <w:t>________________</w:t>
            </w:r>
            <w:r w:rsidRPr="00296B7B">
              <w:rPr>
                <w:rFonts w:ascii="標楷體" w:eastAsia="標楷體" w:hAnsi="標楷體" w:hint="eastAsia"/>
              </w:rPr>
              <w:t>，茲就報名參加</w:t>
            </w:r>
            <w:r w:rsidRPr="00296B7B">
              <w:rPr>
                <w:rFonts w:ascii="標楷體" w:eastAsia="標楷體" w:hAnsi="標楷體"/>
              </w:rPr>
              <w:t>105</w:t>
            </w:r>
            <w:r w:rsidRPr="00296B7B">
              <w:rPr>
                <w:rFonts w:ascii="標楷體" w:eastAsia="標楷體" w:hAnsi="標楷體" w:hint="eastAsia"/>
              </w:rPr>
              <w:t>年『愛不動手</w:t>
            </w:r>
            <w:r w:rsidRPr="00296B7B"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❤</w:t>
            </w:r>
            <w:r w:rsidRPr="00296B7B">
              <w:rPr>
                <w:rFonts w:ascii="標楷體" w:eastAsia="標楷體" w:hAnsi="標楷體" w:hint="eastAsia"/>
              </w:rPr>
              <w:t>幸福擁有』</w:t>
            </w:r>
            <w:r w:rsidRPr="00296B7B">
              <w:rPr>
                <w:rFonts w:ascii="標楷體" w:eastAsia="標楷體" w:hAnsi="標楷體"/>
              </w:rPr>
              <w:t>-</w:t>
            </w:r>
            <w:r w:rsidRPr="00296B7B">
              <w:rPr>
                <w:rFonts w:ascii="標楷體" w:eastAsia="標楷體" w:hAnsi="標楷體" w:hint="eastAsia"/>
              </w:rPr>
              <w:t>校園漫畫徵稿比賽活動之作品，同意並擔保以下條款：</w:t>
            </w: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pStyle w:val="ListParagraph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本人同意得獎作品之著作財產權歸屬於主辦單位</w:t>
            </w:r>
            <w:r w:rsidRPr="00296B7B">
              <w:rPr>
                <w:rFonts w:ascii="標楷體" w:eastAsia="標楷體" w:hAnsi="標楷體"/>
              </w:rPr>
              <w:t>-</w:t>
            </w:r>
            <w:r w:rsidRPr="00296B7B">
              <w:rPr>
                <w:rFonts w:ascii="標楷體" w:eastAsia="標楷體" w:hAnsi="標楷體" w:hint="eastAsia"/>
              </w:rPr>
              <w:t>花蓮縣政府及財團法人勵馨社會福利事業基金會，主辦單位有權透過任何媒體出版、展覽、編印、重製、刊登及再授權之一切使用權利，不另支付任何酬勞。</w:t>
            </w:r>
          </w:p>
          <w:p w:rsidR="00073172" w:rsidRPr="00296B7B" w:rsidRDefault="00073172" w:rsidP="00296B7B">
            <w:pPr>
              <w:pStyle w:val="ListParagraph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參賽作品為本人原創，未曾獲得任何公開比賽之獎項或其他單位之補助，作品如涉及著作權之侵權或其他不法行為，概由本人自行負責，主辦單位得取消其得獎資格並追回獎金及獎狀。</w:t>
            </w:r>
          </w:p>
          <w:p w:rsidR="00073172" w:rsidRPr="00296B7B" w:rsidRDefault="00073172" w:rsidP="00296B7B">
            <w:pPr>
              <w:pStyle w:val="ListParagraph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本人之作品並無侵害任何第三人之著作權、專利權、商標權、商業機密或其他智慧財產權之情事。</w:t>
            </w:r>
          </w:p>
          <w:p w:rsidR="00073172" w:rsidRPr="00296B7B" w:rsidRDefault="00073172" w:rsidP="00296B7B">
            <w:pPr>
              <w:pStyle w:val="ListParagraph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如違反本同意書各項規定，本人須自負法律責任，主辦單位得要求本人返還全數得獎獎金及獎狀。於本同意書內容範圍內，因可歸責於參賽者之事由致主辦單位受有損害，本人應負賠償之責。</w:t>
            </w:r>
          </w:p>
          <w:p w:rsidR="00073172" w:rsidRPr="00296B7B" w:rsidRDefault="00073172" w:rsidP="00296B7B">
            <w:pPr>
              <w:pStyle w:val="ListParagraph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本人已詳閱並同意遵守本次參賽之各項相關規定。</w:t>
            </w: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 xml:space="preserve">          </w:t>
            </w:r>
            <w:r w:rsidRPr="00296B7B">
              <w:rPr>
                <w:rFonts w:ascii="標楷體" w:eastAsia="標楷體" w:hAnsi="標楷體" w:hint="eastAsia"/>
              </w:rPr>
              <w:t>此致</w:t>
            </w: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 xml:space="preserve">              </w:t>
            </w:r>
            <w:r w:rsidRPr="00296B7B">
              <w:rPr>
                <w:rFonts w:ascii="標楷體" w:eastAsia="標楷體" w:hAnsi="標楷體" w:hint="eastAsia"/>
              </w:rPr>
              <w:t>主辦單位</w:t>
            </w:r>
            <w:r w:rsidRPr="00296B7B">
              <w:rPr>
                <w:rFonts w:ascii="新細明體" w:hAnsi="新細明體" w:hint="eastAsia"/>
              </w:rPr>
              <w:t>：</w:t>
            </w:r>
            <w:r w:rsidRPr="00296B7B">
              <w:rPr>
                <w:rFonts w:ascii="標楷體" w:eastAsia="標楷體" w:hAnsi="標楷體" w:hint="eastAsia"/>
              </w:rPr>
              <w:t>花蓮縣政府</w:t>
            </w: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  <w:r w:rsidRPr="00296B7B">
              <w:rPr>
                <w:rFonts w:ascii="新細明體" w:hAnsi="新細明體"/>
              </w:rPr>
              <w:t xml:space="preserve">                        </w:t>
            </w:r>
            <w:r w:rsidRPr="00296B7B">
              <w:rPr>
                <w:rFonts w:ascii="標楷體" w:eastAsia="標楷體" w:hAnsi="標楷體" w:hint="eastAsia"/>
              </w:rPr>
              <w:t>財團法人勵馨社會福利事業基金會</w:t>
            </w:r>
            <w:r w:rsidRPr="00296B7B">
              <w:rPr>
                <w:rFonts w:ascii="標楷體" w:eastAsia="標楷體" w:hAnsi="標楷體"/>
              </w:rPr>
              <w:t>(</w:t>
            </w:r>
            <w:r w:rsidRPr="00296B7B">
              <w:rPr>
                <w:rFonts w:ascii="標楷體" w:eastAsia="標楷體" w:hAnsi="標楷體" w:hint="eastAsia"/>
              </w:rPr>
              <w:t>花蓮分事務所</w:t>
            </w:r>
            <w:r w:rsidRPr="00296B7B">
              <w:rPr>
                <w:rFonts w:ascii="標楷體" w:eastAsia="標楷體" w:hAnsi="標楷體"/>
              </w:rPr>
              <w:t>)</w:t>
            </w:r>
            <w:bookmarkStart w:id="0" w:name="_GoBack"/>
            <w:bookmarkEnd w:id="0"/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 xml:space="preserve">              </w:t>
            </w:r>
            <w:r w:rsidRPr="00296B7B">
              <w:rPr>
                <w:rFonts w:ascii="標楷體" w:eastAsia="標楷體" w:hAnsi="標楷體" w:hint="eastAsia"/>
              </w:rPr>
              <w:t>立同意書人：</w:t>
            </w:r>
            <w:r w:rsidRPr="00296B7B">
              <w:rPr>
                <w:rFonts w:ascii="標楷體" w:eastAsia="標楷體" w:hAnsi="標楷體"/>
              </w:rPr>
              <w:t xml:space="preserve">                  </w:t>
            </w:r>
            <w:r w:rsidRPr="00296B7B">
              <w:rPr>
                <w:rFonts w:ascii="標楷體" w:eastAsia="標楷體" w:hAnsi="標楷體" w:hint="eastAsia"/>
              </w:rPr>
              <w:t>身分證字號：</w:t>
            </w: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 xml:space="preserve">              </w:t>
            </w:r>
            <w:r w:rsidRPr="00296B7B">
              <w:rPr>
                <w:rFonts w:ascii="標楷體" w:eastAsia="標楷體" w:hAnsi="標楷體" w:hint="eastAsia"/>
              </w:rPr>
              <w:t>法定代理人：</w:t>
            </w:r>
            <w:r w:rsidRPr="00296B7B">
              <w:rPr>
                <w:rFonts w:ascii="標楷體" w:eastAsia="標楷體" w:hAnsi="標楷體"/>
              </w:rPr>
              <w:t xml:space="preserve">                  </w:t>
            </w:r>
            <w:r w:rsidRPr="00296B7B">
              <w:rPr>
                <w:rFonts w:ascii="標楷體" w:eastAsia="標楷體" w:hAnsi="標楷體" w:hint="eastAsia"/>
              </w:rPr>
              <w:t>身分證字號：</w:t>
            </w: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/>
              </w:rPr>
              <w:t xml:space="preserve">             </w:t>
            </w:r>
            <w:r w:rsidRPr="00296B7B">
              <w:rPr>
                <w:rFonts w:ascii="標楷體" w:eastAsia="標楷體" w:hAnsi="標楷體" w:hint="eastAsia"/>
              </w:rPr>
              <w:t>（未滿</w:t>
            </w:r>
            <w:r w:rsidRPr="00296B7B">
              <w:rPr>
                <w:rFonts w:ascii="標楷體" w:eastAsia="標楷體" w:hAnsi="標楷體"/>
              </w:rPr>
              <w:t>18</w:t>
            </w:r>
            <w:r w:rsidRPr="00296B7B">
              <w:rPr>
                <w:rFonts w:ascii="標楷體" w:eastAsia="標楷體" w:hAnsi="標楷體" w:hint="eastAsia"/>
              </w:rPr>
              <w:t>歲須由法定代理人同意簽章）</w:t>
            </w: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012311">
            <w:pPr>
              <w:rPr>
                <w:rFonts w:ascii="標楷體" w:eastAsia="標楷體" w:hAnsi="標楷體"/>
              </w:rPr>
            </w:pPr>
          </w:p>
          <w:p w:rsidR="00073172" w:rsidRPr="00296B7B" w:rsidRDefault="00073172" w:rsidP="00296B7B">
            <w:pPr>
              <w:jc w:val="center"/>
              <w:rPr>
                <w:rFonts w:ascii="標楷體" w:eastAsia="標楷體" w:hAnsi="標楷體"/>
              </w:rPr>
            </w:pPr>
            <w:r w:rsidRPr="00296B7B">
              <w:rPr>
                <w:rFonts w:ascii="標楷體" w:eastAsia="標楷體" w:hAnsi="標楷體" w:hint="eastAsia"/>
              </w:rPr>
              <w:t>中</w:t>
            </w:r>
            <w:r w:rsidRPr="00296B7B">
              <w:rPr>
                <w:rFonts w:ascii="標楷體" w:eastAsia="標楷體" w:hAnsi="標楷體"/>
              </w:rPr>
              <w:t xml:space="preserve">      </w:t>
            </w:r>
            <w:r w:rsidRPr="00296B7B">
              <w:rPr>
                <w:rFonts w:ascii="標楷體" w:eastAsia="標楷體" w:hAnsi="標楷體" w:hint="eastAsia"/>
              </w:rPr>
              <w:t>華</w:t>
            </w:r>
            <w:r w:rsidRPr="00296B7B">
              <w:rPr>
                <w:rFonts w:ascii="標楷體" w:eastAsia="標楷體" w:hAnsi="標楷體"/>
              </w:rPr>
              <w:t xml:space="preserve">      </w:t>
            </w:r>
            <w:r w:rsidRPr="00296B7B">
              <w:rPr>
                <w:rFonts w:ascii="標楷體" w:eastAsia="標楷體" w:hAnsi="標楷體" w:hint="eastAsia"/>
              </w:rPr>
              <w:t>民</w:t>
            </w:r>
            <w:r w:rsidRPr="00296B7B">
              <w:rPr>
                <w:rFonts w:ascii="標楷體" w:eastAsia="標楷體" w:hAnsi="標楷體"/>
              </w:rPr>
              <w:t xml:space="preserve">      </w:t>
            </w:r>
            <w:r w:rsidRPr="00296B7B">
              <w:rPr>
                <w:rFonts w:ascii="標楷體" w:eastAsia="標楷體" w:hAnsi="標楷體" w:hint="eastAsia"/>
              </w:rPr>
              <w:t>國</w:t>
            </w:r>
            <w:r w:rsidRPr="00296B7B">
              <w:rPr>
                <w:rFonts w:ascii="標楷體" w:eastAsia="標楷體" w:hAnsi="標楷體"/>
              </w:rPr>
              <w:t xml:space="preserve">            </w:t>
            </w:r>
            <w:r w:rsidRPr="00296B7B">
              <w:rPr>
                <w:rFonts w:ascii="標楷體" w:eastAsia="標楷體" w:hAnsi="標楷體" w:hint="eastAsia"/>
              </w:rPr>
              <w:t>年</w:t>
            </w:r>
            <w:r w:rsidRPr="00296B7B">
              <w:rPr>
                <w:rFonts w:ascii="標楷體" w:eastAsia="標楷體" w:hAnsi="標楷體"/>
              </w:rPr>
              <w:t xml:space="preserve">      </w:t>
            </w:r>
            <w:r w:rsidRPr="00296B7B">
              <w:rPr>
                <w:rFonts w:ascii="標楷體" w:eastAsia="標楷體" w:hAnsi="標楷體" w:hint="eastAsia"/>
              </w:rPr>
              <w:t>月</w:t>
            </w:r>
            <w:r w:rsidRPr="00296B7B">
              <w:rPr>
                <w:rFonts w:ascii="標楷體" w:eastAsia="標楷體" w:hAnsi="標楷體"/>
              </w:rPr>
              <w:t xml:space="preserve">      </w:t>
            </w:r>
            <w:r w:rsidRPr="00296B7B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73172" w:rsidRPr="00AF64AD" w:rsidRDefault="00073172" w:rsidP="00CB06B2">
      <w:pPr>
        <w:rPr>
          <w:rFonts w:ascii="標楷體" w:eastAsia="標楷體" w:hAnsi="標楷體"/>
        </w:rPr>
      </w:pPr>
    </w:p>
    <w:p w:rsidR="00073172" w:rsidRDefault="00073172" w:rsidP="00CB06B2"/>
    <w:p w:rsidR="00073172" w:rsidRPr="00AF64AD" w:rsidRDefault="00073172" w:rsidP="001A3026">
      <w:pPr>
        <w:spacing w:line="440" w:lineRule="exact"/>
        <w:ind w:right="1440"/>
        <w:rPr>
          <w:rFonts w:ascii="標楷體" w:eastAsia="標楷體" w:hAnsi="標楷體"/>
        </w:rPr>
      </w:pPr>
    </w:p>
    <w:sectPr w:rsidR="00073172" w:rsidRPr="00AF64AD" w:rsidSect="001A30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72" w:rsidRDefault="00073172" w:rsidP="00C807FE">
      <w:r>
        <w:separator/>
      </w:r>
    </w:p>
  </w:endnote>
  <w:endnote w:type="continuationSeparator" w:id="0">
    <w:p w:rsidR="00073172" w:rsidRDefault="00073172" w:rsidP="00C8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? ?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72" w:rsidRDefault="00073172" w:rsidP="00C807FE">
      <w:r>
        <w:separator/>
      </w:r>
    </w:p>
  </w:footnote>
  <w:footnote w:type="continuationSeparator" w:id="0">
    <w:p w:rsidR="00073172" w:rsidRDefault="00073172" w:rsidP="00C80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A36"/>
    <w:multiLevelType w:val="hybridMultilevel"/>
    <w:tmpl w:val="B34E48B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032C581B"/>
    <w:multiLevelType w:val="hybridMultilevel"/>
    <w:tmpl w:val="D110106E"/>
    <w:lvl w:ilvl="0" w:tplc="05C802E8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8C4F9F"/>
    <w:multiLevelType w:val="hybridMultilevel"/>
    <w:tmpl w:val="72A80BEA"/>
    <w:lvl w:ilvl="0" w:tplc="CF126C90">
      <w:start w:val="1"/>
      <w:numFmt w:val="decimal"/>
      <w:lvlText w:val="%1."/>
      <w:lvlJc w:val="left"/>
      <w:pPr>
        <w:ind w:left="112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  <w:rPr>
        <w:rFonts w:cs="Times New Roman"/>
      </w:rPr>
    </w:lvl>
  </w:abstractNum>
  <w:abstractNum w:abstractNumId="3">
    <w:nsid w:val="0A8B286D"/>
    <w:multiLevelType w:val="hybridMultilevel"/>
    <w:tmpl w:val="4926C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28C36CF"/>
    <w:multiLevelType w:val="hybridMultilevel"/>
    <w:tmpl w:val="C69ABAF4"/>
    <w:lvl w:ilvl="0" w:tplc="AE8EF72A">
      <w:start w:val="1"/>
      <w:numFmt w:val="decimal"/>
      <w:lvlText w:val="%1."/>
      <w:lvlJc w:val="left"/>
      <w:pPr>
        <w:ind w:left="227" w:hanging="22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A342DC"/>
    <w:multiLevelType w:val="hybridMultilevel"/>
    <w:tmpl w:val="5D0E4650"/>
    <w:lvl w:ilvl="0" w:tplc="B9FEE630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591864"/>
    <w:multiLevelType w:val="hybridMultilevel"/>
    <w:tmpl w:val="F6E2FB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FE26198"/>
    <w:multiLevelType w:val="hybridMultilevel"/>
    <w:tmpl w:val="39BC4E80"/>
    <w:lvl w:ilvl="0" w:tplc="41AA8C06">
      <w:start w:val="1"/>
      <w:numFmt w:val="decimal"/>
      <w:lvlText w:val="%1.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002208B"/>
    <w:multiLevelType w:val="hybridMultilevel"/>
    <w:tmpl w:val="7B76E8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1EA533B"/>
    <w:multiLevelType w:val="hybridMultilevel"/>
    <w:tmpl w:val="72689CB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0">
    <w:nsid w:val="21ED45F9"/>
    <w:multiLevelType w:val="hybridMultilevel"/>
    <w:tmpl w:val="3B0CC95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1">
    <w:nsid w:val="24312010"/>
    <w:multiLevelType w:val="hybridMultilevel"/>
    <w:tmpl w:val="7674DB78"/>
    <w:lvl w:ilvl="0" w:tplc="854AC60C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E77342"/>
    <w:multiLevelType w:val="hybridMultilevel"/>
    <w:tmpl w:val="D5AE270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3">
    <w:nsid w:val="294D1AFB"/>
    <w:multiLevelType w:val="hybridMultilevel"/>
    <w:tmpl w:val="7F08E5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43E70C4"/>
    <w:multiLevelType w:val="hybridMultilevel"/>
    <w:tmpl w:val="B4EA0D8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4E97B9C"/>
    <w:multiLevelType w:val="hybridMultilevel"/>
    <w:tmpl w:val="02B88D94"/>
    <w:lvl w:ilvl="0" w:tplc="9424B220">
      <w:start w:val="1"/>
      <w:numFmt w:val="decimal"/>
      <w:lvlText w:val="%1."/>
      <w:lvlJc w:val="left"/>
      <w:pPr>
        <w:ind w:left="227" w:hanging="22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150AD"/>
    <w:multiLevelType w:val="hybridMultilevel"/>
    <w:tmpl w:val="4C00FD66"/>
    <w:lvl w:ilvl="0" w:tplc="2440F652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3A43790"/>
    <w:multiLevelType w:val="hybridMultilevel"/>
    <w:tmpl w:val="D2105946"/>
    <w:lvl w:ilvl="0" w:tplc="BCA6C7BA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2E1D18"/>
    <w:multiLevelType w:val="hybridMultilevel"/>
    <w:tmpl w:val="BF9E842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9">
    <w:nsid w:val="4EDB6C1D"/>
    <w:multiLevelType w:val="hybridMultilevel"/>
    <w:tmpl w:val="CDB2B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0DA0A86"/>
    <w:multiLevelType w:val="hybridMultilevel"/>
    <w:tmpl w:val="D8C6C5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56121D8"/>
    <w:multiLevelType w:val="hybridMultilevel"/>
    <w:tmpl w:val="FCF61748"/>
    <w:lvl w:ilvl="0" w:tplc="97B8F808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756566E"/>
    <w:multiLevelType w:val="hybridMultilevel"/>
    <w:tmpl w:val="936E670A"/>
    <w:lvl w:ilvl="0" w:tplc="69205140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9543807"/>
    <w:multiLevelType w:val="hybridMultilevel"/>
    <w:tmpl w:val="28D8393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4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25">
    <w:nsid w:val="59805CBA"/>
    <w:multiLevelType w:val="hybridMultilevel"/>
    <w:tmpl w:val="31BA3D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A8A338E"/>
    <w:multiLevelType w:val="hybridMultilevel"/>
    <w:tmpl w:val="626408CC"/>
    <w:lvl w:ilvl="0" w:tplc="E9C48BBE">
      <w:start w:val="1"/>
      <w:numFmt w:val="decimal"/>
      <w:lvlText w:val="%1."/>
      <w:lvlJc w:val="left"/>
      <w:pPr>
        <w:ind w:left="227" w:hanging="22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05E2FF4"/>
    <w:multiLevelType w:val="hybridMultilevel"/>
    <w:tmpl w:val="E2907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1386D90"/>
    <w:multiLevelType w:val="hybridMultilevel"/>
    <w:tmpl w:val="AB8C946C"/>
    <w:lvl w:ilvl="0" w:tplc="C8D2C478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C6235B"/>
    <w:multiLevelType w:val="hybridMultilevel"/>
    <w:tmpl w:val="00B09F3E"/>
    <w:lvl w:ilvl="0" w:tplc="0409000F">
      <w:start w:val="1"/>
      <w:numFmt w:val="decimal"/>
      <w:lvlText w:val="%1."/>
      <w:lvlJc w:val="left"/>
      <w:pPr>
        <w:ind w:left="12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  <w:rPr>
        <w:rFonts w:cs="Times New Roman"/>
      </w:rPr>
    </w:lvl>
  </w:abstractNum>
  <w:abstractNum w:abstractNumId="30">
    <w:nsid w:val="62DE31D4"/>
    <w:multiLevelType w:val="hybridMultilevel"/>
    <w:tmpl w:val="81D08C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50839F2"/>
    <w:multiLevelType w:val="hybridMultilevel"/>
    <w:tmpl w:val="6FC8C7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A2B3472"/>
    <w:multiLevelType w:val="hybridMultilevel"/>
    <w:tmpl w:val="93B059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0E972FF"/>
    <w:multiLevelType w:val="hybridMultilevel"/>
    <w:tmpl w:val="C96E319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2D82647"/>
    <w:multiLevelType w:val="hybridMultilevel"/>
    <w:tmpl w:val="4B3CD1E8"/>
    <w:lvl w:ilvl="0" w:tplc="3AD0C87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3A13A2F"/>
    <w:multiLevelType w:val="hybridMultilevel"/>
    <w:tmpl w:val="CE763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3BB2CF8"/>
    <w:multiLevelType w:val="hybridMultilevel"/>
    <w:tmpl w:val="C1A2F72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7">
    <w:nsid w:val="795D2A58"/>
    <w:multiLevelType w:val="hybridMultilevel"/>
    <w:tmpl w:val="6234C4E2"/>
    <w:lvl w:ilvl="0" w:tplc="123A876A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974216C"/>
    <w:multiLevelType w:val="hybridMultilevel"/>
    <w:tmpl w:val="B63225A8"/>
    <w:lvl w:ilvl="0" w:tplc="3AD0C87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CF063D7"/>
    <w:multiLevelType w:val="hybridMultilevel"/>
    <w:tmpl w:val="146CC8A8"/>
    <w:lvl w:ilvl="0" w:tplc="1786BB12">
      <w:start w:val="1"/>
      <w:numFmt w:val="decimal"/>
      <w:lvlText w:val="%1."/>
      <w:lvlJc w:val="left"/>
      <w:pPr>
        <w:ind w:left="227" w:hanging="22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31"/>
  </w:num>
  <w:num w:numId="3">
    <w:abstractNumId w:val="35"/>
  </w:num>
  <w:num w:numId="4">
    <w:abstractNumId w:val="27"/>
  </w:num>
  <w:num w:numId="5">
    <w:abstractNumId w:val="3"/>
  </w:num>
  <w:num w:numId="6">
    <w:abstractNumId w:val="38"/>
  </w:num>
  <w:num w:numId="7">
    <w:abstractNumId w:val="8"/>
  </w:num>
  <w:num w:numId="8">
    <w:abstractNumId w:val="34"/>
  </w:num>
  <w:num w:numId="9">
    <w:abstractNumId w:val="25"/>
  </w:num>
  <w:num w:numId="10">
    <w:abstractNumId w:val="15"/>
  </w:num>
  <w:num w:numId="11">
    <w:abstractNumId w:val="4"/>
  </w:num>
  <w:num w:numId="12">
    <w:abstractNumId w:val="26"/>
  </w:num>
  <w:num w:numId="13">
    <w:abstractNumId w:val="30"/>
  </w:num>
  <w:num w:numId="14">
    <w:abstractNumId w:val="39"/>
  </w:num>
  <w:num w:numId="15">
    <w:abstractNumId w:val="6"/>
  </w:num>
  <w:num w:numId="16">
    <w:abstractNumId w:val="32"/>
  </w:num>
  <w:num w:numId="17">
    <w:abstractNumId w:val="19"/>
  </w:num>
  <w:num w:numId="18">
    <w:abstractNumId w:val="20"/>
  </w:num>
  <w:num w:numId="19">
    <w:abstractNumId w:val="14"/>
  </w:num>
  <w:num w:numId="20">
    <w:abstractNumId w:val="33"/>
  </w:num>
  <w:num w:numId="21">
    <w:abstractNumId w:val="28"/>
  </w:num>
  <w:num w:numId="22">
    <w:abstractNumId w:val="11"/>
  </w:num>
  <w:num w:numId="23">
    <w:abstractNumId w:val="1"/>
  </w:num>
  <w:num w:numId="24">
    <w:abstractNumId w:val="37"/>
  </w:num>
  <w:num w:numId="25">
    <w:abstractNumId w:val="5"/>
  </w:num>
  <w:num w:numId="26">
    <w:abstractNumId w:val="36"/>
  </w:num>
  <w:num w:numId="27">
    <w:abstractNumId w:val="29"/>
  </w:num>
  <w:num w:numId="28">
    <w:abstractNumId w:val="9"/>
  </w:num>
  <w:num w:numId="29">
    <w:abstractNumId w:val="10"/>
  </w:num>
  <w:num w:numId="30">
    <w:abstractNumId w:val="0"/>
  </w:num>
  <w:num w:numId="31">
    <w:abstractNumId w:val="12"/>
  </w:num>
  <w:num w:numId="32">
    <w:abstractNumId w:val="18"/>
  </w:num>
  <w:num w:numId="33">
    <w:abstractNumId w:val="23"/>
  </w:num>
  <w:num w:numId="34">
    <w:abstractNumId w:val="17"/>
  </w:num>
  <w:num w:numId="35">
    <w:abstractNumId w:val="22"/>
  </w:num>
  <w:num w:numId="36">
    <w:abstractNumId w:val="21"/>
  </w:num>
  <w:num w:numId="37">
    <w:abstractNumId w:val="24"/>
  </w:num>
  <w:num w:numId="38">
    <w:abstractNumId w:val="7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7A"/>
    <w:rsid w:val="00012311"/>
    <w:rsid w:val="0001657C"/>
    <w:rsid w:val="00016FBD"/>
    <w:rsid w:val="000272ED"/>
    <w:rsid w:val="00027E18"/>
    <w:rsid w:val="000537EA"/>
    <w:rsid w:val="00065B8E"/>
    <w:rsid w:val="00073172"/>
    <w:rsid w:val="00107EC2"/>
    <w:rsid w:val="0013692D"/>
    <w:rsid w:val="00164DE0"/>
    <w:rsid w:val="001663D1"/>
    <w:rsid w:val="00172E12"/>
    <w:rsid w:val="00185A45"/>
    <w:rsid w:val="001A3026"/>
    <w:rsid w:val="001A57E7"/>
    <w:rsid w:val="001B66A6"/>
    <w:rsid w:val="001C1F42"/>
    <w:rsid w:val="001C4AB0"/>
    <w:rsid w:val="001D137E"/>
    <w:rsid w:val="0020666A"/>
    <w:rsid w:val="0025070C"/>
    <w:rsid w:val="00296B7B"/>
    <w:rsid w:val="002B1E7A"/>
    <w:rsid w:val="002B2F08"/>
    <w:rsid w:val="002B3A0B"/>
    <w:rsid w:val="002B3B67"/>
    <w:rsid w:val="002C22AF"/>
    <w:rsid w:val="002C6B4E"/>
    <w:rsid w:val="002F2CB7"/>
    <w:rsid w:val="003002D2"/>
    <w:rsid w:val="003073FF"/>
    <w:rsid w:val="00323C06"/>
    <w:rsid w:val="003639CB"/>
    <w:rsid w:val="003801C5"/>
    <w:rsid w:val="00391339"/>
    <w:rsid w:val="00397F94"/>
    <w:rsid w:val="003A2620"/>
    <w:rsid w:val="003D724C"/>
    <w:rsid w:val="003F16D6"/>
    <w:rsid w:val="00405DB1"/>
    <w:rsid w:val="00423319"/>
    <w:rsid w:val="004845E9"/>
    <w:rsid w:val="00491180"/>
    <w:rsid w:val="004B1629"/>
    <w:rsid w:val="004D56C0"/>
    <w:rsid w:val="00502488"/>
    <w:rsid w:val="00534DA9"/>
    <w:rsid w:val="005543C7"/>
    <w:rsid w:val="00574CCD"/>
    <w:rsid w:val="005C7DF8"/>
    <w:rsid w:val="005D2E92"/>
    <w:rsid w:val="00644246"/>
    <w:rsid w:val="0064686D"/>
    <w:rsid w:val="006511A1"/>
    <w:rsid w:val="00655296"/>
    <w:rsid w:val="00671AA4"/>
    <w:rsid w:val="006F56E9"/>
    <w:rsid w:val="0070536C"/>
    <w:rsid w:val="0072472A"/>
    <w:rsid w:val="00734A1B"/>
    <w:rsid w:val="0077285E"/>
    <w:rsid w:val="00790BDB"/>
    <w:rsid w:val="007A4EF0"/>
    <w:rsid w:val="007C2E76"/>
    <w:rsid w:val="007C3BB8"/>
    <w:rsid w:val="007E162F"/>
    <w:rsid w:val="007F001E"/>
    <w:rsid w:val="00815060"/>
    <w:rsid w:val="00834183"/>
    <w:rsid w:val="008654A3"/>
    <w:rsid w:val="008C446A"/>
    <w:rsid w:val="008C7F0C"/>
    <w:rsid w:val="008D5571"/>
    <w:rsid w:val="008E7CFB"/>
    <w:rsid w:val="009355C2"/>
    <w:rsid w:val="009439A4"/>
    <w:rsid w:val="00980810"/>
    <w:rsid w:val="00993EE2"/>
    <w:rsid w:val="009D56F8"/>
    <w:rsid w:val="009F51C5"/>
    <w:rsid w:val="00A0426A"/>
    <w:rsid w:val="00A31956"/>
    <w:rsid w:val="00A66150"/>
    <w:rsid w:val="00A76F1D"/>
    <w:rsid w:val="00AC0134"/>
    <w:rsid w:val="00AC5B03"/>
    <w:rsid w:val="00AF64AD"/>
    <w:rsid w:val="00B1042D"/>
    <w:rsid w:val="00B13D91"/>
    <w:rsid w:val="00B1637C"/>
    <w:rsid w:val="00B22C61"/>
    <w:rsid w:val="00B23DF6"/>
    <w:rsid w:val="00B61854"/>
    <w:rsid w:val="00B67ACD"/>
    <w:rsid w:val="00BB2DD1"/>
    <w:rsid w:val="00C068E2"/>
    <w:rsid w:val="00C203DF"/>
    <w:rsid w:val="00C47717"/>
    <w:rsid w:val="00C807FE"/>
    <w:rsid w:val="00C83E36"/>
    <w:rsid w:val="00CA1210"/>
    <w:rsid w:val="00CB06B2"/>
    <w:rsid w:val="00CB378F"/>
    <w:rsid w:val="00CE2809"/>
    <w:rsid w:val="00D865A1"/>
    <w:rsid w:val="00DA5602"/>
    <w:rsid w:val="00DB10EB"/>
    <w:rsid w:val="00DB6E9A"/>
    <w:rsid w:val="00DD534C"/>
    <w:rsid w:val="00DD5C44"/>
    <w:rsid w:val="00E2202D"/>
    <w:rsid w:val="00E270C4"/>
    <w:rsid w:val="00E96446"/>
    <w:rsid w:val="00EA2758"/>
    <w:rsid w:val="00ED2989"/>
    <w:rsid w:val="00ED5A62"/>
    <w:rsid w:val="00EF704A"/>
    <w:rsid w:val="00F210E1"/>
    <w:rsid w:val="00F26AB2"/>
    <w:rsid w:val="00F40F7D"/>
    <w:rsid w:val="00F5348A"/>
    <w:rsid w:val="00F54A81"/>
    <w:rsid w:val="00F655B8"/>
    <w:rsid w:val="00F83B8A"/>
    <w:rsid w:val="00FA3EE1"/>
    <w:rsid w:val="00FA7DA5"/>
    <w:rsid w:val="00FB5A17"/>
    <w:rsid w:val="00FD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5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E7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07FE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07FE"/>
    <w:rPr>
      <w:rFonts w:cs="Times New Roman"/>
      <w:kern w:val="2"/>
    </w:rPr>
  </w:style>
  <w:style w:type="table" w:styleId="TableGrid">
    <w:name w:val="Table Grid"/>
    <w:basedOn w:val="TableNormal"/>
    <w:uiPriority w:val="99"/>
    <w:rsid w:val="002F2CB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2B3B67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B3B67"/>
    <w:rPr>
      <w:rFonts w:ascii="標楷體" w:eastAsia="標楷體" w:hAnsi="標楷體" w:cs="Times New Roman"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2B3B67"/>
    <w:pPr>
      <w:ind w:leftChars="1800" w:left="100"/>
    </w:pPr>
    <w:rPr>
      <w:rFonts w:ascii="標楷體" w:eastAsia="標楷體" w:hAnsi="標楷體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B3B67"/>
    <w:rPr>
      <w:rFonts w:ascii="標楷體" w:eastAsia="標楷體" w:hAnsi="標楷體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185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85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294</Words>
  <Characters>1678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「愛不動手❤幸福擁有」--校園漫畫徵稿比賽簡章</dc:title>
  <dc:subject/>
  <dc:creator>莊心妤</dc:creator>
  <cp:keywords/>
  <dc:description/>
  <cp:lastModifiedBy>user</cp:lastModifiedBy>
  <cp:revision>2</cp:revision>
  <cp:lastPrinted>2016-03-04T01:36:00Z</cp:lastPrinted>
  <dcterms:created xsi:type="dcterms:W3CDTF">2016-04-12T06:09:00Z</dcterms:created>
  <dcterms:modified xsi:type="dcterms:W3CDTF">2016-04-12T06:09:00Z</dcterms:modified>
</cp:coreProperties>
</file>